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87" w:rsidRDefault="0062545A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val="en-US" w:eastAsia="hu-HU"/>
        </w:rPr>
      </w:pPr>
      <w:r w:rsidRPr="00147F95">
        <w:rPr>
          <w:b/>
          <w:bCs/>
          <w:sz w:val="18"/>
          <w:szCs w:val="18"/>
          <w:lang w:val="en-US" w:eastAsia="hu-HU"/>
        </w:rPr>
        <w:t xml:space="preserve">  </w:t>
      </w:r>
      <w:r w:rsidR="00854087" w:rsidRPr="002574CF">
        <w:rPr>
          <w:b/>
          <w:bCs/>
          <w:szCs w:val="18"/>
          <w:lang w:val="en-US" w:eastAsia="hu-HU"/>
        </w:rPr>
        <w:t xml:space="preserve">Magyar </w:t>
      </w:r>
      <w:proofErr w:type="spellStart"/>
      <w:r w:rsidR="00854087" w:rsidRPr="002574CF">
        <w:rPr>
          <w:b/>
          <w:bCs/>
          <w:szCs w:val="18"/>
          <w:lang w:val="en-US" w:eastAsia="hu-HU"/>
        </w:rPr>
        <w:t>Ál</w:t>
      </w:r>
      <w:r w:rsidR="002574CF">
        <w:rPr>
          <w:b/>
          <w:bCs/>
          <w:szCs w:val="18"/>
          <w:lang w:val="en-US" w:eastAsia="hu-HU"/>
        </w:rPr>
        <w:t>t</w:t>
      </w:r>
      <w:r w:rsidR="00854087" w:rsidRPr="002574CF">
        <w:rPr>
          <w:b/>
          <w:bCs/>
          <w:szCs w:val="18"/>
          <w:lang w:val="en-US" w:eastAsia="hu-HU"/>
        </w:rPr>
        <w:t>atános</w:t>
      </w:r>
      <w:proofErr w:type="spellEnd"/>
      <w:r w:rsidR="00854087" w:rsidRPr="002574CF">
        <w:rPr>
          <w:b/>
          <w:bCs/>
          <w:szCs w:val="18"/>
          <w:lang w:val="en-US" w:eastAsia="hu-HU"/>
        </w:rPr>
        <w:t xml:space="preserve"> Rottweiler Klub </w:t>
      </w:r>
      <w:proofErr w:type="gramStart"/>
      <w:r w:rsidR="002574CF">
        <w:rPr>
          <w:b/>
          <w:bCs/>
          <w:szCs w:val="18"/>
          <w:lang w:val="en-US" w:eastAsia="hu-HU"/>
        </w:rPr>
        <w:t>( MÁRK</w:t>
      </w:r>
      <w:proofErr w:type="gramEnd"/>
      <w:r w:rsidR="002574CF">
        <w:rPr>
          <w:b/>
          <w:bCs/>
          <w:szCs w:val="18"/>
          <w:lang w:val="en-US" w:eastAsia="hu-HU"/>
        </w:rPr>
        <w:t xml:space="preserve"> )</w:t>
      </w:r>
    </w:p>
    <w:p w:rsidR="00DD18A0" w:rsidRPr="00147F95" w:rsidRDefault="00854087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val="en-US" w:eastAsia="hu-HU"/>
        </w:rPr>
        <w:t xml:space="preserve"> 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Nemzetközi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 Rottweiler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Szövetség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 (IFR) </w:t>
      </w:r>
      <w:proofErr w:type="spellStart"/>
      <w:r w:rsidR="00DD18A0" w:rsidRPr="00147F95">
        <w:rPr>
          <w:b/>
          <w:bCs/>
          <w:sz w:val="18"/>
          <w:szCs w:val="18"/>
          <w:lang w:val="en-US" w:eastAsia="hu-HU"/>
        </w:rPr>
        <w:t>tagja</w:t>
      </w:r>
      <w:proofErr w:type="spellEnd"/>
      <w:r w:rsidR="00DD18A0" w:rsidRPr="00147F95">
        <w:rPr>
          <w:b/>
          <w:bCs/>
          <w:sz w:val="18"/>
          <w:szCs w:val="18"/>
          <w:lang w:val="en-US" w:eastAsia="hu-HU"/>
        </w:rPr>
        <w:t xml:space="preserve">, FCI tag </w:t>
      </w:r>
      <w:proofErr w:type="spellStart"/>
      <w:r w:rsidR="002574CF">
        <w:rPr>
          <w:b/>
          <w:bCs/>
          <w:sz w:val="18"/>
          <w:szCs w:val="18"/>
          <w:lang w:val="en-US" w:eastAsia="hu-HU"/>
        </w:rPr>
        <w:t>és</w:t>
      </w:r>
      <w:proofErr w:type="spellEnd"/>
      <w:r w:rsidR="002574CF">
        <w:rPr>
          <w:b/>
          <w:bCs/>
          <w:sz w:val="18"/>
          <w:szCs w:val="18"/>
          <w:lang w:val="en-US" w:eastAsia="hu-HU"/>
        </w:rPr>
        <w:t xml:space="preserve"> a </w:t>
      </w:r>
      <w:r w:rsidR="00DD18A0" w:rsidRPr="00147F95">
        <w:rPr>
          <w:b/>
          <w:bCs/>
          <w:sz w:val="18"/>
          <w:szCs w:val="18"/>
          <w:lang w:val="en-US" w:eastAsia="hu-HU"/>
        </w:rPr>
        <w:t xml:space="preserve">MEOESZ </w:t>
      </w:r>
      <w:r w:rsidR="00DD18A0" w:rsidRPr="00147F95">
        <w:rPr>
          <w:b/>
          <w:bCs/>
          <w:sz w:val="18"/>
          <w:szCs w:val="18"/>
          <w:lang w:eastAsia="hu-HU"/>
        </w:rPr>
        <w:t>tagja</w:t>
      </w:r>
    </w:p>
    <w:p w:rsidR="00DD18A0" w:rsidRPr="00854087" w:rsidRDefault="00DD18A0" w:rsidP="00854087">
      <w:pPr>
        <w:tabs>
          <w:tab w:val="left" w:pos="9406"/>
          <w:tab w:val="right" w:pos="10080"/>
        </w:tabs>
        <w:autoSpaceDE w:val="0"/>
        <w:autoSpaceDN w:val="0"/>
        <w:adjustRightInd w:val="0"/>
        <w:ind w:right="-1008"/>
        <w:jc w:val="both"/>
        <w:rPr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Honlap: </w:t>
      </w:r>
      <w:hyperlink r:id="rId8" w:history="1">
        <w:r w:rsidR="00FA4AAA" w:rsidRPr="00854087">
          <w:rPr>
            <w:rStyle w:val="Hiperhivatkozs"/>
            <w:b/>
            <w:bCs/>
            <w:sz w:val="18"/>
            <w:szCs w:val="18"/>
            <w:lang w:eastAsia="hu-HU"/>
          </w:rPr>
          <w:t>http://markrottweilerklub-hungary.hu</w:t>
        </w:r>
      </w:hyperlink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E-mail: </w:t>
      </w:r>
      <w:r w:rsidR="0062323C">
        <w:rPr>
          <w:rStyle w:val="Hiperhivatkozs"/>
          <w:b/>
          <w:bCs/>
          <w:sz w:val="18"/>
          <w:szCs w:val="18"/>
          <w:lang w:eastAsia="hu-HU"/>
        </w:rPr>
        <w:t>markrottweilerklub@gmail.com</w:t>
      </w:r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MÁRK</w:t>
      </w:r>
      <w:r w:rsidR="008D411A">
        <w:rPr>
          <w:b/>
          <w:bCs/>
          <w:sz w:val="18"/>
          <w:szCs w:val="18"/>
          <w:lang w:eastAsia="hu-HU"/>
        </w:rPr>
        <w:t xml:space="preserve"> székhelye: 2225 Üllő  </w:t>
      </w:r>
      <w:r w:rsidRPr="00854087">
        <w:rPr>
          <w:b/>
          <w:bCs/>
          <w:sz w:val="18"/>
          <w:szCs w:val="18"/>
          <w:lang w:eastAsia="hu-HU"/>
        </w:rPr>
        <w:t xml:space="preserve"> </w:t>
      </w:r>
      <w:r w:rsidR="005963DE" w:rsidRPr="005963DE">
        <w:rPr>
          <w:b/>
          <w:bCs/>
          <w:sz w:val="18"/>
          <w:szCs w:val="18"/>
          <w:lang w:eastAsia="hu-HU"/>
        </w:rPr>
        <w:t>Vásártér utca 6/a.</w:t>
      </w:r>
      <w:r w:rsidR="005963DE">
        <w:rPr>
          <w:b/>
          <w:bCs/>
          <w:sz w:val="18"/>
          <w:szCs w:val="18"/>
          <w:lang w:eastAsia="hu-HU"/>
        </w:rPr>
        <w:t xml:space="preserve"> </w:t>
      </w:r>
      <w:bookmarkStart w:id="0" w:name="_GoBack"/>
      <w:bookmarkEnd w:id="0"/>
      <w:r w:rsidRPr="008D411A">
        <w:rPr>
          <w:b/>
          <w:bCs/>
          <w:sz w:val="24"/>
          <w:szCs w:val="24"/>
          <w:lang w:eastAsia="hu-HU"/>
        </w:rPr>
        <w:t>levelezési cím:</w:t>
      </w:r>
      <w:r w:rsidRPr="00854087">
        <w:rPr>
          <w:b/>
          <w:bCs/>
          <w:sz w:val="18"/>
          <w:szCs w:val="18"/>
          <w:lang w:eastAsia="hu-HU"/>
        </w:rPr>
        <w:t xml:space="preserve"> </w:t>
      </w:r>
      <w:r w:rsidR="008D411A" w:rsidRPr="008D411A">
        <w:rPr>
          <w:b/>
          <w:bCs/>
          <w:sz w:val="24"/>
          <w:szCs w:val="24"/>
          <w:lang w:eastAsia="hu-HU"/>
        </w:rPr>
        <w:t>1172 Budapest u. IV. 25.  Tel: +36 06/30 9314523</w:t>
      </w:r>
    </w:p>
    <w:p w:rsidR="00DD18A0" w:rsidRPr="00854087" w:rsidRDefault="00DD18A0" w:rsidP="00854087">
      <w:pPr>
        <w:autoSpaceDE w:val="0"/>
        <w:autoSpaceDN w:val="0"/>
        <w:adjustRightInd w:val="0"/>
        <w:ind w:right="-1008"/>
        <w:jc w:val="both"/>
        <w:rPr>
          <w:b/>
          <w:bCs/>
          <w:sz w:val="18"/>
          <w:szCs w:val="18"/>
          <w:lang w:eastAsia="hu-HU"/>
        </w:rPr>
      </w:pPr>
      <w:r w:rsidRPr="00854087">
        <w:rPr>
          <w:b/>
          <w:bCs/>
          <w:sz w:val="18"/>
          <w:szCs w:val="18"/>
          <w:lang w:eastAsia="hu-HU"/>
        </w:rPr>
        <w:t xml:space="preserve">  Átutalási Bankszámlaszám: OTP Bank Zrt. </w:t>
      </w:r>
      <w:r w:rsidRPr="00147F95">
        <w:rPr>
          <w:b/>
          <w:bCs/>
          <w:sz w:val="18"/>
          <w:szCs w:val="18"/>
        </w:rPr>
        <w:t>117050082041007800000000</w:t>
      </w:r>
    </w:p>
    <w:p w:rsidR="00DD18A0" w:rsidRPr="00854087" w:rsidRDefault="00DD18A0" w:rsidP="00854087">
      <w:pPr>
        <w:autoSpaceDE w:val="0"/>
        <w:autoSpaceDN w:val="0"/>
        <w:adjustRightInd w:val="0"/>
        <w:ind w:right="-15"/>
        <w:rPr>
          <w:b/>
          <w:bCs/>
          <w:szCs w:val="24"/>
          <w:lang w:eastAsia="hu-HU"/>
        </w:rPr>
      </w:pPr>
    </w:p>
    <w:p w:rsidR="00DD18A0" w:rsidRDefault="00DD18A0">
      <w:pPr>
        <w:autoSpaceDE w:val="0"/>
        <w:autoSpaceDN w:val="0"/>
        <w:adjustRightInd w:val="0"/>
        <w:ind w:right="-15"/>
        <w:jc w:val="center"/>
        <w:rPr>
          <w:b/>
          <w:bCs/>
          <w:sz w:val="24"/>
          <w:szCs w:val="24"/>
          <w:lang w:val="en-US" w:eastAsia="hu-HU"/>
        </w:rPr>
      </w:pPr>
      <w:r>
        <w:rPr>
          <w:b/>
          <w:bCs/>
          <w:sz w:val="24"/>
          <w:szCs w:val="24"/>
          <w:lang w:val="en-US" w:eastAsia="hu-HU"/>
        </w:rPr>
        <w:t>BELÉPÉSI NY</w:t>
      </w:r>
      <w:r w:rsidR="0062545A">
        <w:rPr>
          <w:b/>
          <w:bCs/>
          <w:sz w:val="24"/>
          <w:szCs w:val="24"/>
          <w:lang w:val="en-US" w:eastAsia="hu-HU"/>
        </w:rPr>
        <w:t>I</w:t>
      </w:r>
      <w:r>
        <w:rPr>
          <w:b/>
          <w:bCs/>
          <w:sz w:val="24"/>
          <w:szCs w:val="24"/>
          <w:lang w:val="en-US" w:eastAsia="hu-HU"/>
        </w:rPr>
        <w:t>LATKOZAT</w:t>
      </w:r>
    </w:p>
    <w:p w:rsidR="00DD18A0" w:rsidRDefault="00DD18A0">
      <w:pPr>
        <w:autoSpaceDE w:val="0"/>
        <w:autoSpaceDN w:val="0"/>
        <w:adjustRightInd w:val="0"/>
        <w:ind w:right="-15"/>
        <w:rPr>
          <w:b/>
          <w:bCs/>
          <w:sz w:val="24"/>
          <w:szCs w:val="24"/>
          <w:lang w:val="en-US" w:eastAsia="hu-HU"/>
        </w:rPr>
      </w:pP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proofErr w:type="gramStart"/>
      <w:r w:rsidRPr="00147F95">
        <w:rPr>
          <w:b/>
          <w:bCs/>
          <w:lang w:val="en-US" w:eastAsia="hu-HU"/>
        </w:rPr>
        <w:t>Név:_</w:t>
      </w:r>
      <w:proofErr w:type="gramEnd"/>
      <w:r w:rsidRPr="00147F95">
        <w:rPr>
          <w:b/>
          <w:bCs/>
          <w:lang w:val="en-US" w:eastAsia="hu-HU"/>
        </w:rPr>
        <w:t>______________________________________________________________________________________</w:t>
      </w:r>
    </w:p>
    <w:p w:rsidR="00DD18A0" w:rsidRPr="00147F95" w:rsidRDefault="00495561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proofErr w:type="spellStart"/>
      <w:r w:rsidRPr="00147F95">
        <w:rPr>
          <w:b/>
          <w:bCs/>
          <w:lang w:val="en-US" w:eastAsia="hu-HU"/>
        </w:rPr>
        <w:t>Kapcsolattartási</w:t>
      </w:r>
      <w:proofErr w:type="spellEnd"/>
      <w:r w:rsidRPr="00147F95">
        <w:rPr>
          <w:b/>
          <w:bCs/>
          <w:lang w:val="en-US" w:eastAsia="hu-HU"/>
        </w:rPr>
        <w:t xml:space="preserve"> </w:t>
      </w:r>
      <w:proofErr w:type="gramStart"/>
      <w:r w:rsidRPr="00147F95">
        <w:rPr>
          <w:b/>
          <w:bCs/>
          <w:lang w:val="en-US" w:eastAsia="hu-HU"/>
        </w:rPr>
        <w:t>c</w:t>
      </w:r>
      <w:r w:rsidR="00DD18A0" w:rsidRPr="00147F95">
        <w:rPr>
          <w:b/>
          <w:bCs/>
          <w:lang w:val="en-US" w:eastAsia="hu-HU"/>
        </w:rPr>
        <w:t>ím:_</w:t>
      </w:r>
      <w:proofErr w:type="gramEnd"/>
      <w:r w:rsidR="00DD18A0" w:rsidRPr="00147F95">
        <w:rPr>
          <w:b/>
          <w:bCs/>
          <w:lang w:val="en-US" w:eastAsia="hu-HU"/>
        </w:rPr>
        <w:t>__________________________________________________________________</w:t>
      </w:r>
      <w:r w:rsidRPr="00147F95">
        <w:rPr>
          <w:b/>
          <w:bCs/>
          <w:lang w:val="en-US" w:eastAsia="hu-HU"/>
        </w:rPr>
        <w:t>_</w:t>
      </w:r>
      <w:r w:rsidR="00DD18A0" w:rsidRPr="00147F95">
        <w:rPr>
          <w:b/>
          <w:bCs/>
          <w:lang w:val="en-US" w:eastAsia="hu-HU"/>
        </w:rPr>
        <w:t>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en-US" w:eastAsia="hu-HU"/>
        </w:rPr>
      </w:pPr>
      <w:r w:rsidRPr="00147F95">
        <w:rPr>
          <w:b/>
          <w:bCs/>
          <w:lang w:val="en-US" w:eastAsia="hu-HU"/>
        </w:rPr>
        <w:t>Telefonszám</w:t>
      </w:r>
      <w:r w:rsidR="00495561" w:rsidRPr="00147F95">
        <w:rPr>
          <w:b/>
          <w:bCs/>
          <w:lang w:val="en-US" w:eastAsia="hu-HU"/>
        </w:rPr>
        <w:t>*</w:t>
      </w:r>
      <w:r w:rsidRPr="00147F95">
        <w:rPr>
          <w:b/>
          <w:bCs/>
          <w:lang w:val="en-US" w:eastAsia="hu-HU"/>
        </w:rPr>
        <w:t>:_______________________________________________________________________________</w:t>
      </w:r>
    </w:p>
    <w:p w:rsidR="00DD18A0" w:rsidRPr="00147F95" w:rsidRDefault="00495561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E-Mail*</w:t>
      </w:r>
      <w:r w:rsidR="00DD18A0" w:rsidRPr="00147F95">
        <w:rPr>
          <w:b/>
          <w:bCs/>
          <w:lang w:val="de-DE" w:eastAsia="hu-HU"/>
        </w:rPr>
        <w:t>:____________________________________________________________________________________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Kennel név</w:t>
      </w:r>
      <w:r w:rsidR="00495561" w:rsidRPr="00147F95">
        <w:rPr>
          <w:b/>
          <w:bCs/>
          <w:lang w:val="de-DE" w:eastAsia="hu-HU"/>
        </w:rPr>
        <w:t>*</w:t>
      </w:r>
      <w:r w:rsidRPr="00147F95">
        <w:rPr>
          <w:b/>
          <w:bCs/>
          <w:lang w:val="de-DE" w:eastAsia="hu-HU"/>
        </w:rPr>
        <w:t>:________________________________________________________________________________</w:t>
      </w:r>
    </w:p>
    <w:p w:rsidR="00DD18A0" w:rsidRPr="00147F95" w:rsidRDefault="00DD18A0" w:rsidP="00007D0C">
      <w:pPr>
        <w:autoSpaceDE w:val="0"/>
        <w:autoSpaceDN w:val="0"/>
        <w:adjustRightInd w:val="0"/>
        <w:spacing w:after="80"/>
        <w:ind w:right="-17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Fajta</w:t>
      </w:r>
      <w:r w:rsidR="00495561" w:rsidRPr="00147F95">
        <w:rPr>
          <w:b/>
          <w:bCs/>
          <w:lang w:val="de-DE" w:eastAsia="hu-HU"/>
        </w:rPr>
        <w:t>*</w:t>
      </w:r>
      <w:r w:rsidRPr="00147F95">
        <w:rPr>
          <w:b/>
          <w:bCs/>
          <w:lang w:val="de-DE" w:eastAsia="hu-HU"/>
        </w:rPr>
        <w:t>:_____________________________________________________________________________________</w:t>
      </w:r>
    </w:p>
    <w:p w:rsidR="00495561" w:rsidRPr="00F8350E" w:rsidRDefault="00495561">
      <w:pPr>
        <w:autoSpaceDE w:val="0"/>
        <w:autoSpaceDN w:val="0"/>
        <w:adjustRightInd w:val="0"/>
        <w:ind w:right="-15"/>
        <w:rPr>
          <w:bCs/>
          <w:i/>
          <w:sz w:val="16"/>
          <w:szCs w:val="16"/>
          <w:lang w:val="de-DE" w:eastAsia="hu-HU"/>
        </w:rPr>
      </w:pPr>
      <w:r w:rsidRPr="00F8350E">
        <w:rPr>
          <w:bCs/>
          <w:i/>
          <w:sz w:val="16"/>
          <w:szCs w:val="16"/>
          <w:lang w:val="de-DE" w:eastAsia="hu-HU"/>
        </w:rPr>
        <w:t>A*-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gal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jelölt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mezők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kitöltése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nem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kötelező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!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</w:p>
    <w:p w:rsidR="00DD18A0" w:rsidRDefault="00DD18A0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 w:rsidRPr="00F8350E">
        <w:rPr>
          <w:bCs/>
          <w:sz w:val="18"/>
          <w:szCs w:val="18"/>
          <w:lang w:val="de-DE" w:eastAsia="hu-HU"/>
        </w:rPr>
        <w:t>Kijelentem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hogy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tagja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kívánok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lenni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MÁRK-</w:t>
      </w:r>
      <w:proofErr w:type="spellStart"/>
      <w:r w:rsidRPr="00F8350E">
        <w:rPr>
          <w:bCs/>
          <w:sz w:val="18"/>
          <w:szCs w:val="18"/>
          <w:lang w:val="de-DE" w:eastAsia="hu-HU"/>
        </w:rPr>
        <w:t>nak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megismertem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és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elfogadom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 </w:t>
      </w:r>
      <w:proofErr w:type="spellStart"/>
      <w:r w:rsidRPr="00F8350E">
        <w:rPr>
          <w:bCs/>
          <w:sz w:val="18"/>
          <w:szCs w:val="18"/>
          <w:lang w:val="de-DE" w:eastAsia="hu-HU"/>
        </w:rPr>
        <w:t>Alapszabályát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és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egyéb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szabályzatait</w:t>
      </w:r>
      <w:proofErr w:type="spellEnd"/>
      <w:r w:rsidRPr="00F8350E">
        <w:rPr>
          <w:bCs/>
          <w:sz w:val="18"/>
          <w:szCs w:val="18"/>
          <w:lang w:val="de-DE" w:eastAsia="hu-HU"/>
        </w:rPr>
        <w:t>.</w:t>
      </w:r>
    </w:p>
    <w:p w:rsidR="00F8350E" w:rsidRPr="00F8350E" w:rsidRDefault="00007D0C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>
        <w:rPr>
          <w:bCs/>
          <w:sz w:val="18"/>
          <w:szCs w:val="18"/>
          <w:lang w:val="de-DE" w:eastAsia="hu-HU"/>
        </w:rPr>
        <w:t>Hozzájárulok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adataim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kiadásához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a Magyar </w:t>
      </w:r>
      <w:proofErr w:type="spellStart"/>
      <w:r w:rsidR="00F8350E">
        <w:rPr>
          <w:bCs/>
          <w:sz w:val="18"/>
          <w:szCs w:val="18"/>
          <w:lang w:val="de-DE" w:eastAsia="hu-HU"/>
        </w:rPr>
        <w:t>Ebtenyésztők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Országos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Egyesületésenk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Szövetsége</w:t>
      </w:r>
      <w:proofErr w:type="spellEnd"/>
      <w:r w:rsid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="00F8350E">
        <w:rPr>
          <w:bCs/>
          <w:sz w:val="18"/>
          <w:szCs w:val="18"/>
          <w:lang w:val="de-DE" w:eastAsia="hu-HU"/>
        </w:rPr>
        <w:t>részére</w:t>
      </w:r>
      <w:proofErr w:type="spellEnd"/>
      <w:r>
        <w:rPr>
          <w:bCs/>
          <w:sz w:val="18"/>
          <w:szCs w:val="18"/>
          <w:lang w:val="de-DE" w:eastAsia="hu-HU"/>
        </w:rPr>
        <w:t xml:space="preserve">    </w:t>
      </w:r>
      <w:proofErr w:type="spellStart"/>
      <w:r w:rsidRPr="00007D0C">
        <w:rPr>
          <w:b/>
          <w:bCs/>
          <w:sz w:val="18"/>
          <w:szCs w:val="18"/>
          <w:lang w:val="de-DE" w:eastAsia="hu-HU"/>
        </w:rPr>
        <w:t>igen</w:t>
      </w:r>
      <w:proofErr w:type="spellEnd"/>
      <w:r w:rsidRPr="00007D0C">
        <w:rPr>
          <w:b/>
          <w:bCs/>
          <w:sz w:val="18"/>
          <w:szCs w:val="18"/>
          <w:lang w:val="de-DE" w:eastAsia="hu-HU"/>
        </w:rPr>
        <w:t xml:space="preserve"> / </w:t>
      </w:r>
      <w:proofErr w:type="spellStart"/>
      <w:r w:rsidRPr="00007D0C">
        <w:rPr>
          <w:b/>
          <w:bCs/>
          <w:sz w:val="18"/>
          <w:szCs w:val="18"/>
          <w:lang w:val="de-DE" w:eastAsia="hu-HU"/>
        </w:rPr>
        <w:t>nem</w:t>
      </w:r>
      <w:proofErr w:type="spellEnd"/>
      <w:r>
        <w:rPr>
          <w:b/>
          <w:bCs/>
          <w:sz w:val="18"/>
          <w:szCs w:val="18"/>
          <w:lang w:val="de-DE" w:eastAsia="hu-HU"/>
        </w:rPr>
        <w:t xml:space="preserve">   </w:t>
      </w:r>
      <w:r w:rsidRPr="00F8350E">
        <w:rPr>
          <w:bCs/>
          <w:i/>
          <w:sz w:val="16"/>
          <w:szCs w:val="16"/>
          <w:lang w:val="de-DE" w:eastAsia="hu-HU"/>
        </w:rPr>
        <w:t>(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aláhúzással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kérem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jelölni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)</w:t>
      </w:r>
    </w:p>
    <w:p w:rsidR="00F8350E" w:rsidRPr="00F8350E" w:rsidRDefault="00F8350E" w:rsidP="00F8350E">
      <w:pPr>
        <w:autoSpaceDE w:val="0"/>
        <w:autoSpaceDN w:val="0"/>
        <w:adjustRightInd w:val="0"/>
        <w:spacing w:line="360" w:lineRule="auto"/>
        <w:ind w:right="-17"/>
        <w:rPr>
          <w:bCs/>
          <w:sz w:val="16"/>
          <w:szCs w:val="16"/>
          <w:lang w:val="de-DE" w:eastAsia="hu-HU"/>
        </w:rPr>
      </w:pPr>
      <w:r w:rsidRPr="00F8350E">
        <w:rPr>
          <w:bCs/>
          <w:sz w:val="18"/>
          <w:szCs w:val="18"/>
          <w:lang w:val="de-DE" w:eastAsia="hu-HU"/>
        </w:rPr>
        <w:t>MEOE</w:t>
      </w:r>
      <w:r w:rsidR="00007D0C">
        <w:rPr>
          <w:bCs/>
          <w:sz w:val="18"/>
          <w:szCs w:val="18"/>
          <w:lang w:val="de-DE" w:eastAsia="hu-HU"/>
        </w:rPr>
        <w:t xml:space="preserve">SZ </w:t>
      </w:r>
      <w:proofErr w:type="spellStart"/>
      <w:r w:rsidRPr="00F8350E">
        <w:rPr>
          <w:bCs/>
          <w:sz w:val="18"/>
          <w:szCs w:val="18"/>
          <w:lang w:val="de-DE" w:eastAsia="hu-HU"/>
        </w:rPr>
        <w:t>szövetségi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jogosultságo</w:t>
      </w:r>
      <w:r w:rsidR="00007D0C">
        <w:rPr>
          <w:bCs/>
          <w:sz w:val="18"/>
          <w:szCs w:val="18"/>
          <w:lang w:val="de-DE" w:eastAsia="hu-HU"/>
        </w:rPr>
        <w:t>m</w:t>
      </w:r>
      <w:r w:rsidRPr="00F8350E">
        <w:rPr>
          <w:bCs/>
          <w:sz w:val="18"/>
          <w:szCs w:val="18"/>
          <w:lang w:val="de-DE" w:eastAsia="hu-HU"/>
        </w:rPr>
        <w:t>at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a MÁRK </w:t>
      </w:r>
      <w:proofErr w:type="spellStart"/>
      <w:r w:rsidRPr="00F8350E">
        <w:rPr>
          <w:bCs/>
          <w:sz w:val="18"/>
          <w:szCs w:val="18"/>
          <w:lang w:val="de-DE" w:eastAsia="hu-HU"/>
        </w:rPr>
        <w:t>tagság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által</w:t>
      </w:r>
      <w:proofErr w:type="spellEnd"/>
      <w:r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igénybe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kívánom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venni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 / 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nem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kívánom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igénybe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/>
          <w:bCs/>
          <w:sz w:val="18"/>
          <w:szCs w:val="18"/>
          <w:lang w:val="de-DE" w:eastAsia="hu-HU"/>
        </w:rPr>
        <w:t>venni</w:t>
      </w:r>
      <w:proofErr w:type="spellEnd"/>
      <w:r w:rsidRPr="00F8350E">
        <w:rPr>
          <w:b/>
          <w:bCs/>
          <w:sz w:val="18"/>
          <w:szCs w:val="18"/>
          <w:lang w:val="de-DE" w:eastAsia="hu-HU"/>
        </w:rPr>
        <w:t xml:space="preserve">. </w:t>
      </w:r>
      <w:r w:rsidRPr="00F8350E">
        <w:rPr>
          <w:bCs/>
          <w:i/>
          <w:sz w:val="16"/>
          <w:szCs w:val="16"/>
          <w:lang w:val="de-DE" w:eastAsia="hu-HU"/>
        </w:rPr>
        <w:t>(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aláhúzással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kérem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 xml:space="preserve"> </w:t>
      </w:r>
      <w:proofErr w:type="spellStart"/>
      <w:r w:rsidRPr="00F8350E">
        <w:rPr>
          <w:bCs/>
          <w:i/>
          <w:sz w:val="16"/>
          <w:szCs w:val="16"/>
          <w:lang w:val="de-DE" w:eastAsia="hu-HU"/>
        </w:rPr>
        <w:t>jelölni</w:t>
      </w:r>
      <w:proofErr w:type="spellEnd"/>
      <w:r w:rsidRPr="00F8350E">
        <w:rPr>
          <w:bCs/>
          <w:i/>
          <w:sz w:val="16"/>
          <w:szCs w:val="16"/>
          <w:lang w:val="de-DE" w:eastAsia="hu-HU"/>
        </w:rPr>
        <w:t>)</w:t>
      </w:r>
    </w:p>
    <w:p w:rsidR="00DD18A0" w:rsidRPr="00F8350E" w:rsidRDefault="00DD18A0">
      <w:pPr>
        <w:autoSpaceDE w:val="0"/>
        <w:autoSpaceDN w:val="0"/>
        <w:adjustRightInd w:val="0"/>
        <w:ind w:right="-17"/>
        <w:rPr>
          <w:bCs/>
          <w:sz w:val="18"/>
          <w:szCs w:val="18"/>
          <w:lang w:val="de-DE" w:eastAsia="hu-HU"/>
        </w:rPr>
      </w:pPr>
    </w:p>
    <w:p w:rsidR="00DD18A0" w:rsidRPr="00F8350E" w:rsidRDefault="00DD18A0">
      <w:pPr>
        <w:autoSpaceDE w:val="0"/>
        <w:autoSpaceDN w:val="0"/>
        <w:adjustRightInd w:val="0"/>
        <w:spacing w:line="360" w:lineRule="auto"/>
        <w:ind w:right="-17"/>
        <w:rPr>
          <w:bCs/>
          <w:sz w:val="18"/>
          <w:szCs w:val="18"/>
          <w:lang w:val="de-DE" w:eastAsia="hu-HU"/>
        </w:rPr>
      </w:pPr>
      <w:proofErr w:type="spellStart"/>
      <w:r w:rsidRPr="00F8350E">
        <w:rPr>
          <w:bCs/>
          <w:sz w:val="18"/>
          <w:szCs w:val="18"/>
          <w:lang w:val="de-DE" w:eastAsia="hu-HU"/>
        </w:rPr>
        <w:t>Területi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csoport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, </w:t>
      </w:r>
      <w:proofErr w:type="spellStart"/>
      <w:r w:rsidRPr="00F8350E">
        <w:rPr>
          <w:bCs/>
          <w:sz w:val="18"/>
          <w:szCs w:val="18"/>
          <w:lang w:val="de-DE" w:eastAsia="hu-HU"/>
        </w:rPr>
        <w:t>melyhez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tartozni</w:t>
      </w:r>
      <w:proofErr w:type="spellEnd"/>
      <w:r w:rsidRPr="00F8350E">
        <w:rPr>
          <w:bCs/>
          <w:sz w:val="18"/>
          <w:szCs w:val="18"/>
          <w:lang w:val="de-DE" w:eastAsia="hu-HU"/>
        </w:rPr>
        <w:t xml:space="preserve"> </w:t>
      </w:r>
      <w:proofErr w:type="spellStart"/>
      <w:r w:rsidRPr="00F8350E">
        <w:rPr>
          <w:bCs/>
          <w:sz w:val="18"/>
          <w:szCs w:val="18"/>
          <w:lang w:val="de-DE" w:eastAsia="hu-HU"/>
        </w:rPr>
        <w:t>kívánok</w:t>
      </w:r>
      <w:proofErr w:type="spellEnd"/>
      <w:r w:rsidRPr="00F8350E">
        <w:rPr>
          <w:bCs/>
          <w:sz w:val="18"/>
          <w:szCs w:val="18"/>
          <w:lang w:val="de-DE" w:eastAsia="hu-HU"/>
        </w:rPr>
        <w:t>:____________________________________________________</w:t>
      </w:r>
    </w:p>
    <w:p w:rsidR="00854087" w:rsidRPr="00854087" w:rsidRDefault="00854087" w:rsidP="00854087">
      <w:pPr>
        <w:pStyle w:val="NormlWeb"/>
        <w:spacing w:before="160" w:beforeAutospacing="0" w:after="80" w:afterAutospacing="0"/>
        <w:jc w:val="center"/>
        <w:rPr>
          <w:b/>
          <w:bCs/>
          <w:sz w:val="22"/>
          <w:szCs w:val="22"/>
          <w:lang w:val="de-DE"/>
        </w:rPr>
      </w:pPr>
      <w:proofErr w:type="spellStart"/>
      <w:r w:rsidRPr="00854087">
        <w:rPr>
          <w:b/>
          <w:bCs/>
          <w:sz w:val="22"/>
          <w:szCs w:val="22"/>
          <w:lang w:val="de-DE"/>
        </w:rPr>
        <w:t>Adat</w:t>
      </w:r>
      <w:proofErr w:type="spellEnd"/>
      <w:r w:rsidR="0062323C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kezelési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tájékozatás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és</w:t>
      </w:r>
      <w:proofErr w:type="spellEnd"/>
      <w:r w:rsidRPr="0085408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854087">
        <w:rPr>
          <w:b/>
          <w:bCs/>
          <w:sz w:val="22"/>
          <w:szCs w:val="22"/>
          <w:lang w:val="de-DE"/>
        </w:rPr>
        <w:t>hozzájárulás</w:t>
      </w:r>
      <w:proofErr w:type="spellEnd"/>
    </w:p>
    <w:p w:rsidR="00785D56" w:rsidRPr="00F8350E" w:rsidRDefault="00DD18A0" w:rsidP="00785D56">
      <w:pPr>
        <w:pStyle w:val="NormlWeb"/>
        <w:spacing w:before="160" w:beforeAutospacing="0" w:after="80" w:afterAutospacing="0"/>
        <w:rPr>
          <w:bCs/>
          <w:sz w:val="18"/>
          <w:szCs w:val="18"/>
        </w:rPr>
      </w:pPr>
      <w:r w:rsidRPr="002574CF">
        <w:rPr>
          <w:bCs/>
          <w:sz w:val="18"/>
          <w:szCs w:val="18"/>
        </w:rPr>
        <w:t xml:space="preserve">Hozzájárulok, hogy a belépési nyilatkozatban általam közölt adatokat </w:t>
      </w:r>
      <w:r w:rsidR="00785D56" w:rsidRPr="002574CF">
        <w:rPr>
          <w:bCs/>
          <w:sz w:val="18"/>
          <w:szCs w:val="18"/>
        </w:rPr>
        <w:t xml:space="preserve">– a tag nevét, kapcsolattartási címét - </w:t>
      </w:r>
      <w:r w:rsidRPr="002574CF">
        <w:rPr>
          <w:bCs/>
          <w:sz w:val="18"/>
          <w:szCs w:val="18"/>
        </w:rPr>
        <w:t>a MÁRK a tagsági jogviszonyom fennállása alatt a</w:t>
      </w:r>
      <w:r w:rsidR="00785D56" w:rsidRPr="002574CF">
        <w:rPr>
          <w:bCs/>
          <w:sz w:val="18"/>
          <w:szCs w:val="18"/>
        </w:rPr>
        <w:t xml:space="preserve"> 2011. évi CXII. törvény az információs önrendelkezési jogról és az információszabadságról; valamint a </w:t>
      </w:r>
      <w:proofErr w:type="spellStart"/>
      <w:r w:rsidR="00785D56" w:rsidRPr="00F8350E">
        <w:rPr>
          <w:bCs/>
          <w:sz w:val="18"/>
          <w:szCs w:val="18"/>
        </w:rPr>
        <w:t>Ptk</w:t>
      </w:r>
      <w:proofErr w:type="spellEnd"/>
      <w:r w:rsidR="00785D56" w:rsidRPr="00F8350E">
        <w:rPr>
          <w:bCs/>
          <w:sz w:val="18"/>
          <w:szCs w:val="18"/>
        </w:rPr>
        <w:t xml:space="preserve"> 2013.évi V. törvény 3:75§-a szerint kezelje.</w:t>
      </w:r>
      <w:r w:rsidR="002D00E9" w:rsidRPr="00F8350E">
        <w:rPr>
          <w:bCs/>
          <w:sz w:val="18"/>
          <w:szCs w:val="18"/>
        </w:rPr>
        <w:t xml:space="preserve"> </w:t>
      </w:r>
    </w:p>
    <w:p w:rsidR="00785D56" w:rsidRPr="00F8350E" w:rsidRDefault="002D00E9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sz w:val="18"/>
          <w:szCs w:val="18"/>
          <w:u w:val="single"/>
        </w:rPr>
        <w:t>Adatkezelés</w:t>
      </w:r>
      <w:r w:rsidR="00007D0C">
        <w:rPr>
          <w:bCs/>
          <w:i/>
          <w:sz w:val="18"/>
          <w:szCs w:val="18"/>
        </w:rPr>
        <w:t xml:space="preserve">     -</w:t>
      </w:r>
      <w:r w:rsidRPr="00007D0C">
        <w:rPr>
          <w:bCs/>
          <w:i/>
          <w:sz w:val="18"/>
          <w:szCs w:val="18"/>
        </w:rPr>
        <w:t xml:space="preserve"> </w:t>
      </w:r>
      <w:r w:rsidR="00007D0C">
        <w:rPr>
          <w:bCs/>
          <w:i/>
          <w:sz w:val="18"/>
          <w:szCs w:val="18"/>
        </w:rPr>
        <w:t xml:space="preserve">      </w:t>
      </w:r>
      <w:r w:rsidR="00785D56" w:rsidRPr="00007D0C">
        <w:rPr>
          <w:bCs/>
          <w:i/>
          <w:sz w:val="18"/>
          <w:szCs w:val="18"/>
        </w:rPr>
        <w:t>célja</w:t>
      </w:r>
      <w:r w:rsidR="00785D56" w:rsidRPr="00F8350E">
        <w:rPr>
          <w:bCs/>
          <w:sz w:val="18"/>
          <w:szCs w:val="18"/>
        </w:rPr>
        <w:t xml:space="preserve">: a nyilvántartásba vétel és beazonosítás; </w:t>
      </w:r>
      <w:r w:rsidR="007A55AE">
        <w:rPr>
          <w:bCs/>
          <w:sz w:val="18"/>
          <w:szCs w:val="18"/>
        </w:rPr>
        <w:t>a klub cél szerinti tevékenységével összefüggő feladatok</w:t>
      </w:r>
    </w:p>
    <w:p w:rsidR="00785D56" w:rsidRPr="00F8350E" w:rsidRDefault="00007D0C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="00785D56" w:rsidRPr="00007D0C">
        <w:rPr>
          <w:bCs/>
          <w:i/>
          <w:sz w:val="18"/>
          <w:szCs w:val="18"/>
        </w:rPr>
        <w:t>jogalapja</w:t>
      </w:r>
      <w:r w:rsidR="00785D56" w:rsidRPr="00F8350E">
        <w:rPr>
          <w:bCs/>
          <w:sz w:val="18"/>
          <w:szCs w:val="18"/>
        </w:rPr>
        <w:t>: jogi kötelezettség teljesítése</w:t>
      </w:r>
    </w:p>
    <w:p w:rsidR="00785D56" w:rsidRPr="00F8350E" w:rsidRDefault="00785D56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időtartama</w:t>
      </w:r>
      <w:r w:rsidRPr="00F8350E">
        <w:rPr>
          <w:bCs/>
          <w:sz w:val="18"/>
          <w:szCs w:val="18"/>
        </w:rPr>
        <w:t>: a tagsági jogviszony megszűntetésétől számított 5 év</w:t>
      </w:r>
    </w:p>
    <w:p w:rsidR="006676BE" w:rsidRPr="00F8350E" w:rsidRDefault="006676B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 és tudomásul veszem</w:t>
      </w:r>
      <w:r w:rsidR="008D411A">
        <w:rPr>
          <w:bCs/>
          <w:sz w:val="18"/>
          <w:szCs w:val="18"/>
        </w:rPr>
        <w:t>,</w:t>
      </w:r>
      <w:r w:rsidRPr="00F8350E">
        <w:rPr>
          <w:bCs/>
          <w:sz w:val="18"/>
          <w:szCs w:val="18"/>
        </w:rPr>
        <w:t xml:space="preserve"> hogy ezen adatok megadásának megtagadása esetén tagfelvételi kérelmem elutasításra kerül.</w:t>
      </w:r>
    </w:p>
    <w:p w:rsidR="00DD18A0" w:rsidRPr="00F8350E" w:rsidRDefault="00B41FB1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Kijelentem, hogy az Egyesület Elnöke tájékoztatott arról, hogy a kapcsolattartás megkönnyítése és az egyesület programjairól történő tájékoztatás érdekében az e-mail címem és a telefonszámom megadása szükséges.</w:t>
      </w:r>
    </w:p>
    <w:p w:rsidR="00B41FB1" w:rsidRPr="00F8350E" w:rsidRDefault="00B41FB1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sz w:val="18"/>
          <w:szCs w:val="18"/>
          <w:u w:val="single"/>
        </w:rPr>
        <w:t>Adatkezelés</w:t>
      </w:r>
      <w:r w:rsidRPr="00F8350E">
        <w:rPr>
          <w:bCs/>
          <w:sz w:val="18"/>
          <w:szCs w:val="18"/>
        </w:rPr>
        <w:t xml:space="preserve"> </w:t>
      </w:r>
      <w:r w:rsidR="00007D0C">
        <w:rPr>
          <w:bCs/>
          <w:sz w:val="18"/>
          <w:szCs w:val="18"/>
        </w:rPr>
        <w:t xml:space="preserve">   -</w:t>
      </w:r>
      <w:r w:rsidR="00007D0C">
        <w:rPr>
          <w:bCs/>
          <w:sz w:val="18"/>
          <w:szCs w:val="18"/>
        </w:rPr>
        <w:tab/>
      </w:r>
      <w:r w:rsidRPr="00007D0C">
        <w:rPr>
          <w:bCs/>
          <w:i/>
          <w:sz w:val="18"/>
          <w:szCs w:val="18"/>
        </w:rPr>
        <w:t>célja</w:t>
      </w:r>
      <w:r w:rsidRPr="00F8350E">
        <w:rPr>
          <w:bCs/>
          <w:sz w:val="18"/>
          <w:szCs w:val="18"/>
        </w:rPr>
        <w:t>: a kapcsolattartás, tájékoztatás, adatkezelés</w:t>
      </w:r>
    </w:p>
    <w:p w:rsidR="00B41FB1" w:rsidRPr="00F8350E" w:rsidRDefault="00F8350E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jogalapja:</w:t>
      </w:r>
      <w:r w:rsidRPr="00F8350E">
        <w:rPr>
          <w:bCs/>
          <w:sz w:val="18"/>
          <w:szCs w:val="18"/>
        </w:rPr>
        <w:t xml:space="preserve"> </w:t>
      </w:r>
      <w:proofErr w:type="spellStart"/>
      <w:r w:rsidRPr="00F8350E">
        <w:rPr>
          <w:bCs/>
          <w:sz w:val="18"/>
          <w:szCs w:val="18"/>
        </w:rPr>
        <w:t>érinetett</w:t>
      </w:r>
      <w:proofErr w:type="spellEnd"/>
      <w:r w:rsidRPr="00F8350E">
        <w:rPr>
          <w:bCs/>
          <w:sz w:val="18"/>
          <w:szCs w:val="18"/>
        </w:rPr>
        <w:t xml:space="preserve"> hozzájárulása, adatkezelés,</w:t>
      </w:r>
    </w:p>
    <w:p w:rsidR="00F8350E" w:rsidRPr="00F8350E" w:rsidRDefault="00F8350E" w:rsidP="00007D0C">
      <w:pPr>
        <w:pStyle w:val="NormlWeb"/>
        <w:numPr>
          <w:ilvl w:val="0"/>
          <w:numId w:val="5"/>
        </w:numPr>
        <w:spacing w:before="0" w:beforeAutospacing="0" w:after="0" w:afterAutospacing="0"/>
        <w:rPr>
          <w:bCs/>
          <w:sz w:val="18"/>
          <w:szCs w:val="18"/>
        </w:rPr>
      </w:pPr>
      <w:r w:rsidRPr="00007D0C">
        <w:rPr>
          <w:bCs/>
          <w:i/>
          <w:sz w:val="18"/>
          <w:szCs w:val="18"/>
        </w:rPr>
        <w:t>időtartama:</w:t>
      </w:r>
      <w:r w:rsidRPr="00F8350E">
        <w:rPr>
          <w:bCs/>
          <w:sz w:val="18"/>
          <w:szCs w:val="18"/>
        </w:rPr>
        <w:t xml:space="preserve"> hozzájárulás visszavonásig vagy a tagsági jogviszony megszűnésének időpontjáig</w:t>
      </w:r>
    </w:p>
    <w:p w:rsidR="00F8350E" w:rsidRPr="00F8350E" w:rsidRDefault="00F8350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Tudomásul veszem, hogy az e-mail</w:t>
      </w:r>
      <w:r w:rsidR="00007D0C">
        <w:rPr>
          <w:bCs/>
          <w:sz w:val="18"/>
          <w:szCs w:val="18"/>
        </w:rPr>
        <w:t xml:space="preserve"> </w:t>
      </w:r>
      <w:r w:rsidRPr="00F8350E">
        <w:rPr>
          <w:bCs/>
          <w:sz w:val="18"/>
          <w:szCs w:val="18"/>
        </w:rPr>
        <w:t>címem és a telefonszámom megadása nem kötelező, annak elmaradása a kapcsolattartást és tájékoztatást megnehezíti.</w:t>
      </w:r>
    </w:p>
    <w:p w:rsidR="00F8350E" w:rsidRPr="00F8350E" w:rsidRDefault="00F8350E" w:rsidP="00785D56">
      <w:pPr>
        <w:pStyle w:val="NormlWeb"/>
        <w:spacing w:before="0" w:beforeAutospacing="0" w:after="0" w:afterAutospacing="0"/>
        <w:rPr>
          <w:bCs/>
          <w:sz w:val="18"/>
          <w:szCs w:val="18"/>
        </w:rPr>
      </w:pPr>
      <w:r w:rsidRPr="00F8350E">
        <w:rPr>
          <w:bCs/>
          <w:sz w:val="18"/>
          <w:szCs w:val="18"/>
        </w:rPr>
        <w:t>Kijelentem, hogy hozzájá</w:t>
      </w:r>
      <w:r w:rsidR="002574CF">
        <w:rPr>
          <w:bCs/>
          <w:sz w:val="18"/>
          <w:szCs w:val="18"/>
        </w:rPr>
        <w:t>r</w:t>
      </w:r>
      <w:r w:rsidRPr="00F8350E">
        <w:rPr>
          <w:bCs/>
          <w:sz w:val="18"/>
          <w:szCs w:val="18"/>
        </w:rPr>
        <w:t>ulok a fenti adataim Egyesület általi kezeléséhez:</w:t>
      </w:r>
    </w:p>
    <w:p w:rsidR="00F8350E" w:rsidRPr="00785D56" w:rsidRDefault="00F8350E" w:rsidP="00785D56">
      <w:pPr>
        <w:pStyle w:val="NormlWeb"/>
        <w:spacing w:before="0" w:beforeAutospacing="0" w:after="0" w:afterAutospacing="0"/>
        <w:rPr>
          <w:bCs/>
          <w:sz w:val="22"/>
          <w:szCs w:val="22"/>
        </w:rPr>
      </w:pPr>
    </w:p>
    <w:p w:rsidR="00DD18A0" w:rsidRPr="00F8350E" w:rsidRDefault="00DD18A0">
      <w:pPr>
        <w:autoSpaceDE w:val="0"/>
        <w:autoSpaceDN w:val="0"/>
        <w:adjustRightInd w:val="0"/>
        <w:ind w:right="-15"/>
        <w:rPr>
          <w:bCs/>
          <w:lang w:eastAsia="hu-HU"/>
        </w:rPr>
      </w:pP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>Kelt.:__________________________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 xml:space="preserve">                                                                                                                       ______________________________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r w:rsidRPr="00147F95">
        <w:rPr>
          <w:bCs/>
          <w:lang w:val="de-DE" w:eastAsia="hu-HU"/>
        </w:rPr>
        <w:t xml:space="preserve">                                                                                                                                     </w:t>
      </w:r>
      <w:proofErr w:type="spellStart"/>
      <w:r w:rsidR="00007D0C">
        <w:rPr>
          <w:bCs/>
          <w:lang w:val="de-DE" w:eastAsia="hu-HU"/>
        </w:rPr>
        <w:t>Tagfelvétel</w:t>
      </w:r>
      <w:proofErr w:type="spellEnd"/>
      <w:r w:rsidR="00007D0C">
        <w:rPr>
          <w:bCs/>
          <w:lang w:val="de-DE" w:eastAsia="hu-HU"/>
        </w:rPr>
        <w:t xml:space="preserve"> </w:t>
      </w:r>
      <w:proofErr w:type="spellStart"/>
      <w:r w:rsidR="00007D0C">
        <w:rPr>
          <w:bCs/>
          <w:lang w:val="de-DE" w:eastAsia="hu-HU"/>
        </w:rPr>
        <w:t>kérő</w:t>
      </w:r>
      <w:proofErr w:type="spellEnd"/>
      <w:r w:rsidR="00007D0C">
        <w:rPr>
          <w:bCs/>
          <w:lang w:val="de-DE" w:eastAsia="hu-HU"/>
        </w:rPr>
        <w:t xml:space="preserve"> </w:t>
      </w:r>
      <w:proofErr w:type="spellStart"/>
      <w:r w:rsidR="00007D0C">
        <w:rPr>
          <w:bCs/>
          <w:lang w:val="de-DE" w:eastAsia="hu-HU"/>
        </w:rPr>
        <w:t>aláírása</w:t>
      </w:r>
      <w:proofErr w:type="spellEnd"/>
    </w:p>
    <w:p w:rsidR="00DD18A0" w:rsidRPr="00147F95" w:rsidRDefault="00147F95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  <w:r>
        <w:rPr>
          <w:b/>
          <w:bCs/>
          <w:lang w:val="de-DE" w:eastAsia="hu-HU"/>
        </w:rPr>
        <w:t>________________</w:t>
      </w:r>
      <w:r w:rsidR="00DD18A0" w:rsidRPr="00147F95">
        <w:rPr>
          <w:b/>
          <w:bCs/>
          <w:lang w:val="de-DE" w:eastAsia="hu-HU"/>
        </w:rPr>
        <w:t>____________________________________________________________________________________________</w:t>
      </w:r>
    </w:p>
    <w:p w:rsidR="00DD18A0" w:rsidRDefault="00DD18A0" w:rsidP="002337B0">
      <w:pPr>
        <w:autoSpaceDE w:val="0"/>
        <w:autoSpaceDN w:val="0"/>
        <w:adjustRightInd w:val="0"/>
        <w:ind w:right="-15"/>
        <w:jc w:val="center"/>
        <w:rPr>
          <w:b/>
          <w:bCs/>
          <w:lang w:val="de-DE" w:eastAsia="hu-HU"/>
        </w:rPr>
      </w:pPr>
      <w:r w:rsidRPr="00147F95">
        <w:rPr>
          <w:b/>
          <w:bCs/>
          <w:lang w:val="de-DE" w:eastAsia="hu-HU"/>
        </w:rPr>
        <w:t>MÁRK</w:t>
      </w:r>
      <w:r w:rsidR="002337B0">
        <w:rPr>
          <w:b/>
          <w:bCs/>
          <w:lang w:val="de-DE" w:eastAsia="hu-HU"/>
        </w:rPr>
        <w:t xml:space="preserve"> </w:t>
      </w:r>
      <w:r w:rsidRPr="00147F95">
        <w:rPr>
          <w:b/>
          <w:bCs/>
          <w:lang w:val="de-DE" w:eastAsia="hu-HU"/>
        </w:rPr>
        <w:t xml:space="preserve"> </w:t>
      </w:r>
      <w:r w:rsidR="002337B0">
        <w:rPr>
          <w:b/>
          <w:bCs/>
          <w:lang w:val="de-DE" w:eastAsia="hu-HU"/>
        </w:rPr>
        <w:t>TÖLTI  KI!!!!</w:t>
      </w:r>
    </w:p>
    <w:p w:rsidR="00854087" w:rsidRDefault="00854087">
      <w:pPr>
        <w:autoSpaceDE w:val="0"/>
        <w:autoSpaceDN w:val="0"/>
        <w:adjustRightInd w:val="0"/>
        <w:ind w:right="-15"/>
        <w:rPr>
          <w:b/>
          <w:bCs/>
          <w:lang w:val="de-DE" w:eastAsia="hu-HU"/>
        </w:rPr>
      </w:pPr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proofErr w:type="spellStart"/>
      <w:r w:rsidRPr="00854087">
        <w:rPr>
          <w:bCs/>
          <w:lang w:val="de-DE" w:eastAsia="hu-HU"/>
        </w:rPr>
        <w:t>Tagdíj</w:t>
      </w:r>
      <w:proofErr w:type="spellEnd"/>
      <w:r w:rsidRPr="00854087">
        <w:rPr>
          <w:bCs/>
          <w:lang w:val="de-DE" w:eastAsia="hu-HU"/>
        </w:rPr>
        <w:t xml:space="preserve"> </w:t>
      </w:r>
      <w:proofErr w:type="spellStart"/>
      <w:r w:rsidRPr="00854087">
        <w:rPr>
          <w:bCs/>
          <w:lang w:val="de-DE" w:eastAsia="hu-HU"/>
        </w:rPr>
        <w:t>befizetésének</w:t>
      </w:r>
      <w:proofErr w:type="spellEnd"/>
      <w:r w:rsidRPr="00854087">
        <w:rPr>
          <w:bCs/>
          <w:lang w:val="de-DE" w:eastAsia="hu-HU"/>
        </w:rPr>
        <w:t xml:space="preserve"> </w:t>
      </w:r>
      <w:proofErr w:type="spellStart"/>
      <w:r w:rsidRPr="00854087">
        <w:rPr>
          <w:bCs/>
          <w:lang w:val="de-DE" w:eastAsia="hu-HU"/>
        </w:rPr>
        <w:t>dátuma</w:t>
      </w:r>
      <w:proofErr w:type="spellEnd"/>
      <w:r w:rsidRPr="00854087">
        <w:rPr>
          <w:bCs/>
          <w:lang w:val="de-DE" w:eastAsia="hu-HU"/>
        </w:rPr>
        <w:t>:</w:t>
      </w:r>
      <w:r>
        <w:rPr>
          <w:bCs/>
          <w:lang w:val="de-DE" w:eastAsia="hu-HU"/>
        </w:rPr>
        <w:t xml:space="preserve"> 20__ </w:t>
      </w:r>
      <w:proofErr w:type="spellStart"/>
      <w:r>
        <w:rPr>
          <w:bCs/>
          <w:lang w:val="de-DE" w:eastAsia="hu-HU"/>
        </w:rPr>
        <w:t>év</w:t>
      </w:r>
      <w:proofErr w:type="spellEnd"/>
      <w:r>
        <w:rPr>
          <w:bCs/>
          <w:lang w:val="de-DE" w:eastAsia="hu-HU"/>
        </w:rPr>
        <w:t xml:space="preserve"> ______________</w:t>
      </w:r>
      <w:proofErr w:type="spellStart"/>
      <w:r>
        <w:rPr>
          <w:bCs/>
          <w:lang w:val="de-DE" w:eastAsia="hu-HU"/>
        </w:rPr>
        <w:t>hó</w:t>
      </w:r>
      <w:proofErr w:type="spellEnd"/>
      <w:r>
        <w:rPr>
          <w:bCs/>
          <w:lang w:val="de-DE" w:eastAsia="hu-HU"/>
        </w:rPr>
        <w:t xml:space="preserve"> ___ </w:t>
      </w:r>
      <w:proofErr w:type="spellStart"/>
      <w:r>
        <w:rPr>
          <w:bCs/>
          <w:lang w:val="de-DE" w:eastAsia="hu-HU"/>
        </w:rPr>
        <w:t>nap</w:t>
      </w:r>
      <w:proofErr w:type="spellEnd"/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proofErr w:type="spellStart"/>
      <w:r>
        <w:rPr>
          <w:bCs/>
          <w:lang w:val="de-DE" w:eastAsia="hu-HU"/>
        </w:rPr>
        <w:t>Készpénzfizetési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számla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vagy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Átutalási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számla</w:t>
      </w:r>
      <w:proofErr w:type="spellEnd"/>
      <w:r>
        <w:rPr>
          <w:bCs/>
          <w:lang w:val="de-DE" w:eastAsia="hu-HU"/>
        </w:rPr>
        <w:t xml:space="preserve"> </w:t>
      </w:r>
    </w:p>
    <w:p w:rsidR="00854087" w:rsidRDefault="00854087" w:rsidP="00854087">
      <w:pPr>
        <w:autoSpaceDE w:val="0"/>
        <w:autoSpaceDN w:val="0"/>
        <w:adjustRightInd w:val="0"/>
        <w:spacing w:after="80"/>
        <w:ind w:right="-17"/>
        <w:rPr>
          <w:bCs/>
          <w:lang w:val="de-DE" w:eastAsia="hu-HU"/>
        </w:rPr>
      </w:pPr>
      <w:r>
        <w:rPr>
          <w:bCs/>
          <w:lang w:val="de-DE" w:eastAsia="hu-HU"/>
        </w:rPr>
        <w:t xml:space="preserve">Tag </w:t>
      </w:r>
      <w:proofErr w:type="spellStart"/>
      <w:r>
        <w:rPr>
          <w:bCs/>
          <w:lang w:val="de-DE" w:eastAsia="hu-HU"/>
        </w:rPr>
        <w:t>nyilvántartsába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vételének</w:t>
      </w:r>
      <w:proofErr w:type="spellEnd"/>
      <w:r>
        <w:rPr>
          <w:bCs/>
          <w:lang w:val="de-DE" w:eastAsia="hu-HU"/>
        </w:rPr>
        <w:t xml:space="preserve"> </w:t>
      </w:r>
      <w:proofErr w:type="spellStart"/>
      <w:r>
        <w:rPr>
          <w:bCs/>
          <w:lang w:val="de-DE" w:eastAsia="hu-HU"/>
        </w:rPr>
        <w:t>dátuma</w:t>
      </w:r>
      <w:proofErr w:type="spellEnd"/>
      <w:r>
        <w:rPr>
          <w:bCs/>
          <w:lang w:val="de-DE" w:eastAsia="hu-HU"/>
        </w:rPr>
        <w:t xml:space="preserve">: 20__ </w:t>
      </w:r>
      <w:proofErr w:type="spellStart"/>
      <w:r>
        <w:rPr>
          <w:bCs/>
          <w:lang w:val="de-DE" w:eastAsia="hu-HU"/>
        </w:rPr>
        <w:t>év</w:t>
      </w:r>
      <w:proofErr w:type="spellEnd"/>
      <w:r>
        <w:rPr>
          <w:bCs/>
          <w:lang w:val="de-DE" w:eastAsia="hu-HU"/>
        </w:rPr>
        <w:t xml:space="preserve"> ______________</w:t>
      </w:r>
      <w:proofErr w:type="spellStart"/>
      <w:r>
        <w:rPr>
          <w:bCs/>
          <w:lang w:val="de-DE" w:eastAsia="hu-HU"/>
        </w:rPr>
        <w:t>hó</w:t>
      </w:r>
      <w:proofErr w:type="spellEnd"/>
      <w:r>
        <w:rPr>
          <w:bCs/>
          <w:lang w:val="de-DE" w:eastAsia="hu-HU"/>
        </w:rPr>
        <w:t xml:space="preserve"> ___ </w:t>
      </w:r>
      <w:proofErr w:type="spellStart"/>
      <w:r>
        <w:rPr>
          <w:bCs/>
          <w:lang w:val="de-DE" w:eastAsia="hu-HU"/>
        </w:rPr>
        <w:t>nap</w:t>
      </w:r>
      <w:proofErr w:type="spellEnd"/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  <w:proofErr w:type="spellStart"/>
      <w:r w:rsidRPr="00147F95">
        <w:rPr>
          <w:bCs/>
          <w:lang w:val="de-DE" w:eastAsia="hu-HU"/>
        </w:rPr>
        <w:t>Nyílvántartási</w:t>
      </w:r>
      <w:proofErr w:type="spellEnd"/>
      <w:r w:rsidRPr="00147F95">
        <w:rPr>
          <w:bCs/>
          <w:lang w:val="de-DE" w:eastAsia="hu-HU"/>
        </w:rPr>
        <w:t xml:space="preserve"> </w:t>
      </w:r>
      <w:proofErr w:type="spellStart"/>
      <w:r w:rsidRPr="00147F95">
        <w:rPr>
          <w:bCs/>
          <w:lang w:val="de-DE" w:eastAsia="hu-HU"/>
        </w:rPr>
        <w:t>szám</w:t>
      </w:r>
      <w:proofErr w:type="spellEnd"/>
      <w:r w:rsidRPr="00147F95">
        <w:rPr>
          <w:bCs/>
          <w:lang w:val="de-DE" w:eastAsia="hu-HU"/>
        </w:rPr>
        <w:t>:________________________________</w:t>
      </w:r>
    </w:p>
    <w:p w:rsidR="00DD18A0" w:rsidRPr="00147F95" w:rsidRDefault="00DD18A0">
      <w:pPr>
        <w:autoSpaceDE w:val="0"/>
        <w:autoSpaceDN w:val="0"/>
        <w:adjustRightInd w:val="0"/>
        <w:ind w:right="-15"/>
        <w:rPr>
          <w:bCs/>
          <w:lang w:val="de-DE" w:eastAsia="hu-HU"/>
        </w:rPr>
      </w:pPr>
    </w:p>
    <w:p w:rsidR="00DD18A0" w:rsidRPr="00147F95" w:rsidRDefault="002337B0" w:rsidP="002337B0">
      <w:pPr>
        <w:autoSpaceDE w:val="0"/>
        <w:autoSpaceDN w:val="0"/>
        <w:adjustRightInd w:val="0"/>
        <w:ind w:right="-15" w:firstLine="708"/>
        <w:rPr>
          <w:bCs/>
          <w:lang w:val="de-DE" w:eastAsia="hu-HU"/>
        </w:rPr>
      </w:pPr>
      <w:r>
        <w:rPr>
          <w:bCs/>
          <w:lang w:val="de-DE" w:eastAsia="hu-HU"/>
        </w:rPr>
        <w:t xml:space="preserve">                            </w:t>
      </w:r>
      <w:proofErr w:type="spellStart"/>
      <w:r w:rsidR="00DD18A0" w:rsidRPr="00147F95">
        <w:rPr>
          <w:bCs/>
          <w:lang w:val="de-DE" w:eastAsia="hu-HU"/>
        </w:rPr>
        <w:t>Kérelmét</w:t>
      </w:r>
      <w:proofErr w:type="spellEnd"/>
      <w:r w:rsidR="00DD18A0" w:rsidRPr="00147F95">
        <w:rPr>
          <w:bCs/>
          <w:lang w:val="de-DE" w:eastAsia="hu-HU"/>
        </w:rPr>
        <w:t xml:space="preserve"> a MÁRK OE </w:t>
      </w:r>
      <w:r>
        <w:rPr>
          <w:bCs/>
          <w:lang w:val="de-DE" w:eastAsia="hu-HU"/>
        </w:rPr>
        <w:t xml:space="preserve">         </w:t>
      </w:r>
      <w:r w:rsidR="00007D0C">
        <w:rPr>
          <w:bCs/>
          <w:lang w:val="de-DE" w:eastAsia="hu-HU"/>
        </w:rPr>
        <w:t xml:space="preserve">  </w:t>
      </w:r>
      <w:proofErr w:type="spellStart"/>
      <w:r w:rsidR="00DD18A0" w:rsidRPr="00147F95">
        <w:rPr>
          <w:b/>
          <w:bCs/>
          <w:lang w:val="de-DE" w:eastAsia="hu-HU"/>
        </w:rPr>
        <w:t>elfogadta</w:t>
      </w:r>
      <w:proofErr w:type="spellEnd"/>
      <w:r>
        <w:rPr>
          <w:bCs/>
          <w:lang w:val="de-DE" w:eastAsia="hu-HU"/>
        </w:rPr>
        <w:t xml:space="preserve">       </w:t>
      </w:r>
      <w:r w:rsidR="00DD18A0" w:rsidRPr="00147F95">
        <w:rPr>
          <w:bCs/>
          <w:lang w:val="de-DE" w:eastAsia="hu-HU"/>
        </w:rPr>
        <w:t xml:space="preserve">      </w:t>
      </w:r>
      <w:proofErr w:type="spellStart"/>
      <w:r w:rsidR="00DD18A0" w:rsidRPr="00147F95">
        <w:rPr>
          <w:b/>
          <w:bCs/>
          <w:lang w:val="de-DE" w:eastAsia="hu-HU"/>
        </w:rPr>
        <w:t>nem</w:t>
      </w:r>
      <w:proofErr w:type="spellEnd"/>
      <w:r w:rsidR="00DD18A0" w:rsidRPr="00147F95">
        <w:rPr>
          <w:b/>
          <w:bCs/>
          <w:lang w:val="de-DE" w:eastAsia="hu-HU"/>
        </w:rPr>
        <w:t xml:space="preserve"> </w:t>
      </w:r>
      <w:proofErr w:type="spellStart"/>
      <w:r w:rsidR="00DD18A0" w:rsidRPr="00147F95">
        <w:rPr>
          <w:b/>
          <w:bCs/>
          <w:lang w:val="de-DE" w:eastAsia="hu-HU"/>
        </w:rPr>
        <w:t>fogadta</w:t>
      </w:r>
      <w:proofErr w:type="spellEnd"/>
      <w:r w:rsidR="00DD18A0" w:rsidRPr="00147F95">
        <w:rPr>
          <w:b/>
          <w:bCs/>
          <w:lang w:val="de-DE" w:eastAsia="hu-HU"/>
        </w:rPr>
        <w:t xml:space="preserve"> </w:t>
      </w:r>
      <w:proofErr w:type="spellStart"/>
      <w:r w:rsidR="00DD18A0" w:rsidRPr="00147F95">
        <w:rPr>
          <w:b/>
          <w:bCs/>
          <w:lang w:val="de-DE" w:eastAsia="hu-HU"/>
        </w:rPr>
        <w:t>el</w:t>
      </w:r>
      <w:proofErr w:type="spellEnd"/>
    </w:p>
    <w:p w:rsidR="00DD18A0" w:rsidRPr="00147F95" w:rsidRDefault="00DD18A0" w:rsidP="002337B0">
      <w:pPr>
        <w:autoSpaceDE w:val="0"/>
        <w:autoSpaceDN w:val="0"/>
        <w:adjustRightInd w:val="0"/>
        <w:ind w:right="-1008"/>
        <w:jc w:val="center"/>
        <w:rPr>
          <w:bCs/>
          <w:lang w:val="de-DE" w:eastAsia="hu-HU"/>
        </w:rPr>
      </w:pPr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  <w:proofErr w:type="gramStart"/>
      <w:r w:rsidRPr="00147F95">
        <w:rPr>
          <w:bCs/>
          <w:lang w:val="en-US" w:eastAsia="hu-HU"/>
        </w:rPr>
        <w:t>Budapest,_</w:t>
      </w:r>
      <w:proofErr w:type="gramEnd"/>
      <w:r w:rsidRPr="00147F95">
        <w:rPr>
          <w:bCs/>
          <w:lang w:val="en-US" w:eastAsia="hu-HU"/>
        </w:rPr>
        <w:t>_______________________</w:t>
      </w:r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  <w:r w:rsidRPr="00147F95">
        <w:rPr>
          <w:bCs/>
          <w:lang w:val="en-US" w:eastAsia="hu-HU"/>
        </w:rPr>
        <w:t xml:space="preserve">                                                                                                                                 _________</w:t>
      </w:r>
      <w:r w:rsidR="00007D0C">
        <w:rPr>
          <w:bCs/>
          <w:lang w:val="en-US" w:eastAsia="hu-HU"/>
        </w:rPr>
        <w:t>____</w:t>
      </w:r>
      <w:r w:rsidRPr="00147F95">
        <w:rPr>
          <w:bCs/>
          <w:lang w:val="en-US" w:eastAsia="hu-HU"/>
        </w:rPr>
        <w:t>______________</w:t>
      </w:r>
    </w:p>
    <w:p w:rsidR="00DD18A0" w:rsidRPr="00147F95" w:rsidRDefault="00DD18A0" w:rsidP="002574CF">
      <w:pPr>
        <w:autoSpaceDE w:val="0"/>
        <w:autoSpaceDN w:val="0"/>
        <w:adjustRightInd w:val="0"/>
        <w:ind w:right="-1008"/>
        <w:rPr>
          <w:vanish/>
        </w:rPr>
      </w:pPr>
      <w:r w:rsidRPr="00147F95">
        <w:rPr>
          <w:bCs/>
          <w:lang w:val="en-US" w:eastAsia="hu-HU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007D0C">
        <w:rPr>
          <w:bCs/>
          <w:lang w:val="en-US" w:eastAsia="hu-HU"/>
        </w:rPr>
        <w:t>Egyesület</w:t>
      </w:r>
      <w:proofErr w:type="spellEnd"/>
      <w:r w:rsidRPr="00147F95">
        <w:rPr>
          <w:bCs/>
          <w:lang w:val="en-US" w:eastAsia="hu-HU"/>
        </w:rPr>
        <w:t xml:space="preserve"> </w:t>
      </w:r>
      <w:proofErr w:type="spellStart"/>
      <w:r w:rsidRPr="00147F95">
        <w:rPr>
          <w:bCs/>
          <w:lang w:val="en-US" w:eastAsia="hu-HU"/>
        </w:rPr>
        <w:t>elnök</w:t>
      </w:r>
      <w:r w:rsidR="00007D0C">
        <w:rPr>
          <w:bCs/>
          <w:lang w:val="en-US" w:eastAsia="hu-HU"/>
        </w:rPr>
        <w:t>e</w:t>
      </w:r>
      <w:proofErr w:type="spellEnd"/>
    </w:p>
    <w:p w:rsidR="00DD18A0" w:rsidRPr="00147F95" w:rsidRDefault="00DD18A0">
      <w:pPr>
        <w:autoSpaceDE w:val="0"/>
        <w:autoSpaceDN w:val="0"/>
        <w:adjustRightInd w:val="0"/>
        <w:ind w:right="-1008"/>
        <w:rPr>
          <w:bCs/>
          <w:lang w:val="en-US" w:eastAsia="hu-HU"/>
        </w:rPr>
      </w:pPr>
    </w:p>
    <w:sectPr w:rsidR="00DD18A0" w:rsidRPr="00147F95" w:rsidSect="00214FEF">
      <w:headerReference w:type="default" r:id="rId9"/>
      <w:pgSz w:w="11906" w:h="16838" w:code="9"/>
      <w:pgMar w:top="1411" w:right="432" w:bottom="426" w:left="432" w:header="708" w:footer="3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F8" w:rsidRDefault="007242F8">
      <w:r>
        <w:separator/>
      </w:r>
    </w:p>
  </w:endnote>
  <w:endnote w:type="continuationSeparator" w:id="0">
    <w:p w:rsidR="007242F8" w:rsidRDefault="0072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F8" w:rsidRDefault="007242F8">
      <w:r>
        <w:separator/>
      </w:r>
    </w:p>
  </w:footnote>
  <w:footnote w:type="continuationSeparator" w:id="0">
    <w:p w:rsidR="007242F8" w:rsidRDefault="0072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A0" w:rsidRDefault="007242F8">
    <w:pPr>
      <w:ind w:left="540"/>
      <w:rPr>
        <w:i/>
        <w:spacing w:val="10"/>
        <w:sz w:val="24"/>
        <w:szCs w:val="24"/>
      </w:rPr>
    </w:pPr>
    <w:r>
      <w:rPr>
        <w:i/>
        <w:noProof/>
        <w:spacing w:val="10"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0.45pt;margin-top:-35.2pt;width:106.45pt;height:101.7pt;z-index:251658240" filled="f" stroked="f">
          <v:fill o:detectmouseclick="t"/>
          <v:textbox style="mso-next-textbox:#_x0000_s2050" inset=",7.2pt,,7.2pt">
            <w:txbxContent>
              <w:p w:rsidR="00DD18A0" w:rsidRDefault="00495561"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171575" cy="1104900"/>
                      <wp:effectExtent l="19050" t="0" r="9525" b="0"/>
                      <wp:docPr id="1" name="Kép 1" descr="ban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nn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18A0">
      <w:rPr>
        <w:i/>
        <w:spacing w:val="10"/>
        <w:sz w:val="24"/>
        <w:szCs w:val="24"/>
      </w:rPr>
      <w:t xml:space="preserve">Magyarországi Általános Rottweiler Klub (MÁRK) </w:t>
    </w:r>
  </w:p>
  <w:p w:rsidR="00DD18A0" w:rsidRDefault="00DD18A0">
    <w:pPr>
      <w:ind w:left="540"/>
      <w:rPr>
        <w:i/>
        <w:spacing w:val="10"/>
        <w:sz w:val="24"/>
        <w:szCs w:val="24"/>
        <w:lang w:val="de-DE"/>
      </w:rPr>
    </w:pPr>
    <w:r>
      <w:rPr>
        <w:i/>
        <w:spacing w:val="10"/>
        <w:sz w:val="24"/>
        <w:szCs w:val="24"/>
        <w:lang w:val="de-DE"/>
      </w:rPr>
      <w:t>Allgemeiner Rottweiler Klub in Ungarn e. V.</w:t>
    </w:r>
  </w:p>
  <w:p w:rsidR="00DD18A0" w:rsidRPr="00495561" w:rsidRDefault="00DD18A0">
    <w:pPr>
      <w:ind w:left="540"/>
      <w:rPr>
        <w:i/>
        <w:spacing w:val="10"/>
        <w:sz w:val="24"/>
        <w:szCs w:val="24"/>
        <w:lang w:val="de-DE"/>
      </w:rPr>
    </w:pPr>
    <w:r w:rsidRPr="00495561">
      <w:rPr>
        <w:i/>
        <w:spacing w:val="10"/>
        <w:sz w:val="24"/>
        <w:szCs w:val="24"/>
        <w:lang w:val="de-DE"/>
      </w:rPr>
      <w:t xml:space="preserve">General Rottweiler Club in </w:t>
    </w:r>
    <w:proofErr w:type="spellStart"/>
    <w:r w:rsidRPr="00495561">
      <w:rPr>
        <w:i/>
        <w:spacing w:val="10"/>
        <w:sz w:val="24"/>
        <w:szCs w:val="24"/>
        <w:lang w:val="de-DE"/>
      </w:rPr>
      <w:t>Hungary</w:t>
    </w:r>
    <w:proofErr w:type="spellEnd"/>
  </w:p>
  <w:p w:rsidR="00DD18A0" w:rsidRDefault="00DD18A0">
    <w:pPr>
      <w:pStyle w:val="lfej"/>
      <w:ind w:left="540"/>
      <w:rPr>
        <w:sz w:val="22"/>
      </w:rPr>
    </w:pPr>
    <w:r>
      <w:rPr>
        <w:lang w:val="de-DE"/>
      </w:rPr>
      <w:t xml:space="preserve">Mitglied in Internationaler </w:t>
    </w:r>
    <w:proofErr w:type="spellStart"/>
    <w:r>
      <w:rPr>
        <w:lang w:val="de-DE"/>
      </w:rPr>
      <w:t>Federation</w:t>
    </w:r>
    <w:proofErr w:type="spellEnd"/>
    <w:r>
      <w:rPr>
        <w:lang w:val="de-DE"/>
      </w:rPr>
      <w:t xml:space="preserve"> für </w:t>
    </w:r>
    <w:proofErr w:type="spellStart"/>
    <w:r>
      <w:rPr>
        <w:lang w:val="de-DE"/>
      </w:rPr>
      <w:t>Rottweilerfreunde</w:t>
    </w:r>
    <w:proofErr w:type="spellEnd"/>
    <w:r>
      <w:rPr>
        <w:lang w:val="de-DE"/>
      </w:rPr>
      <w:t xml:space="preserve"> (</w:t>
    </w:r>
    <w:r>
      <w:rPr>
        <w:b/>
        <w:lang w:val="de-DE"/>
      </w:rPr>
      <w:t>IFR</w:t>
    </w:r>
    <w:r>
      <w:rPr>
        <w:lang w:val="de-DE"/>
      </w:rPr>
      <w:t xml:space="preserve">) Mitglied in </w:t>
    </w:r>
    <w:r>
      <w:rPr>
        <w:b/>
        <w:lang w:val="de-DE"/>
      </w:rPr>
      <w:t>FCI</w:t>
    </w:r>
    <w:r>
      <w:rPr>
        <w:lang w:val="de-DE"/>
      </w:rPr>
      <w:t xml:space="preserve"> anerkannte </w:t>
    </w:r>
    <w:r>
      <w:rPr>
        <w:rFonts w:ascii="Monotype Corsiva" w:hAnsi="Monotype Corsiva"/>
        <w:b/>
        <w:sz w:val="24"/>
        <w:szCs w:val="24"/>
        <w:lang w:val="de-DE"/>
      </w:rPr>
      <w:t>MEOESZ</w:t>
    </w:r>
  </w:p>
  <w:p w:rsidR="00DD18A0" w:rsidRDefault="007242F8">
    <w:pPr>
      <w:pStyle w:val="lfej"/>
      <w:ind w:left="540"/>
      <w:rPr>
        <w:spacing w:val="10"/>
        <w:lang w:val="en-US"/>
      </w:rPr>
    </w:pPr>
    <w:r>
      <w:rPr>
        <w:noProof/>
      </w:rPr>
      <w:pict>
        <v:line id="_x0000_s2049" style="position:absolute;left:0;text-align:left;z-index:251657216" from="0,5.3pt" to="547.2pt,5.3pt" o:allowincell="f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3A0618"/>
    <w:lvl w:ilvl="0">
      <w:numFmt w:val="decimal"/>
      <w:lvlText w:val="*"/>
      <w:lvlJc w:val="left"/>
    </w:lvl>
  </w:abstractNum>
  <w:abstractNum w:abstractNumId="1" w15:restartNumberingAfterBreak="0">
    <w:nsid w:val="612D4606"/>
    <w:multiLevelType w:val="hybridMultilevel"/>
    <w:tmpl w:val="474C7E5A"/>
    <w:lvl w:ilvl="0" w:tplc="5CB0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8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2D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8C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AC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CD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EF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1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2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C163F"/>
    <w:multiLevelType w:val="multilevel"/>
    <w:tmpl w:val="4C3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25068"/>
    <w:multiLevelType w:val="hybridMultilevel"/>
    <w:tmpl w:val="4BC42FB4"/>
    <w:lvl w:ilvl="0" w:tplc="EB282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126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0D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E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8F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AB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6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EA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0B9B"/>
    <w:multiLevelType w:val="hybridMultilevel"/>
    <w:tmpl w:val="533CAA3C"/>
    <w:lvl w:ilvl="0" w:tplc="813A213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A0"/>
    <w:rsid w:val="00007D0C"/>
    <w:rsid w:val="00083FE8"/>
    <w:rsid w:val="00112398"/>
    <w:rsid w:val="00147F95"/>
    <w:rsid w:val="00201CF4"/>
    <w:rsid w:val="00214FEF"/>
    <w:rsid w:val="002337B0"/>
    <w:rsid w:val="002574CF"/>
    <w:rsid w:val="002D00E9"/>
    <w:rsid w:val="00365405"/>
    <w:rsid w:val="003676B4"/>
    <w:rsid w:val="00421C57"/>
    <w:rsid w:val="00467EF6"/>
    <w:rsid w:val="00495561"/>
    <w:rsid w:val="00501F3A"/>
    <w:rsid w:val="005137DC"/>
    <w:rsid w:val="005506F3"/>
    <w:rsid w:val="005963DE"/>
    <w:rsid w:val="0062323C"/>
    <w:rsid w:val="0062545A"/>
    <w:rsid w:val="006601E8"/>
    <w:rsid w:val="006676BE"/>
    <w:rsid w:val="006A31E6"/>
    <w:rsid w:val="007242F8"/>
    <w:rsid w:val="00785D56"/>
    <w:rsid w:val="007A55AE"/>
    <w:rsid w:val="00854087"/>
    <w:rsid w:val="008963BC"/>
    <w:rsid w:val="008B5B51"/>
    <w:rsid w:val="008D411A"/>
    <w:rsid w:val="009374C5"/>
    <w:rsid w:val="00B41FB1"/>
    <w:rsid w:val="00C03BDE"/>
    <w:rsid w:val="00CB040E"/>
    <w:rsid w:val="00D16911"/>
    <w:rsid w:val="00DD18A0"/>
    <w:rsid w:val="00EB272D"/>
    <w:rsid w:val="00F77E6B"/>
    <w:rsid w:val="00F8350E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024F87"/>
  <w15:docId w15:val="{131AA9C7-5231-4DAB-B2A7-A8BDA9CF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4FEF"/>
    <w:rPr>
      <w:lang w:eastAsia="en-US"/>
    </w:rPr>
  </w:style>
  <w:style w:type="paragraph" w:styleId="Cmsor1">
    <w:name w:val="heading 1"/>
    <w:basedOn w:val="Norml"/>
    <w:next w:val="Norml"/>
    <w:qFormat/>
    <w:rsid w:val="00214FEF"/>
    <w:pPr>
      <w:keepNext/>
      <w:outlineLvl w:val="0"/>
    </w:pPr>
    <w:rPr>
      <w:sz w:val="24"/>
      <w:lang w:val="de-DE"/>
    </w:rPr>
  </w:style>
  <w:style w:type="paragraph" w:styleId="Cmsor2">
    <w:name w:val="heading 2"/>
    <w:basedOn w:val="Norml"/>
    <w:next w:val="Norml"/>
    <w:qFormat/>
    <w:rsid w:val="00214FEF"/>
    <w:pPr>
      <w:keepNext/>
      <w:ind w:left="426"/>
      <w:jc w:val="both"/>
      <w:outlineLvl w:val="1"/>
    </w:pPr>
    <w:rPr>
      <w:sz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214FEF"/>
    <w:pPr>
      <w:tabs>
        <w:tab w:val="center" w:pos="4703"/>
        <w:tab w:val="right" w:pos="9406"/>
      </w:tabs>
    </w:pPr>
  </w:style>
  <w:style w:type="paragraph" w:styleId="llb">
    <w:name w:val="footer"/>
    <w:basedOn w:val="Norml"/>
    <w:semiHidden/>
    <w:rsid w:val="00214FEF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semiHidden/>
    <w:rsid w:val="00214FEF"/>
    <w:pPr>
      <w:ind w:left="426"/>
      <w:jc w:val="both"/>
    </w:pPr>
    <w:rPr>
      <w:sz w:val="24"/>
      <w:lang w:val="de-DE"/>
    </w:rPr>
  </w:style>
  <w:style w:type="paragraph" w:styleId="Szvegtrzs">
    <w:name w:val="Body Text"/>
    <w:basedOn w:val="Norml"/>
    <w:semiHidden/>
    <w:rsid w:val="00214FEF"/>
    <w:pPr>
      <w:jc w:val="both"/>
    </w:pPr>
    <w:rPr>
      <w:sz w:val="28"/>
      <w:lang w:eastAsia="hu-HU"/>
    </w:rPr>
  </w:style>
  <w:style w:type="character" w:styleId="Hiperhivatkozs">
    <w:name w:val="Hyperlink"/>
    <w:semiHidden/>
    <w:rsid w:val="00214FEF"/>
    <w:rPr>
      <w:color w:val="0000FF"/>
      <w:u w:val="single"/>
    </w:rPr>
  </w:style>
  <w:style w:type="paragraph" w:customStyle="1" w:styleId="gidescription">
    <w:name w:val="gidescription"/>
    <w:basedOn w:val="Norml"/>
    <w:rsid w:val="00DD18A0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18A0"/>
  </w:style>
  <w:style w:type="character" w:styleId="Kiemels2">
    <w:name w:val="Strong"/>
    <w:uiPriority w:val="22"/>
    <w:qFormat/>
    <w:rsid w:val="00DD18A0"/>
    <w:rPr>
      <w:b/>
      <w:bCs/>
    </w:rPr>
  </w:style>
  <w:style w:type="character" w:styleId="Kiemels">
    <w:name w:val="Emphasis"/>
    <w:uiPriority w:val="20"/>
    <w:qFormat/>
    <w:rsid w:val="00DD18A0"/>
    <w:rPr>
      <w:i/>
      <w:iCs/>
    </w:rPr>
  </w:style>
  <w:style w:type="paragraph" w:styleId="NormlWeb">
    <w:name w:val="Normal (Web)"/>
    <w:basedOn w:val="Norml"/>
    <w:uiPriority w:val="99"/>
    <w:unhideWhenUsed/>
    <w:rsid w:val="00DD18A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D18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link w:val="z-Akrdvteteje"/>
    <w:uiPriority w:val="99"/>
    <w:semiHidden/>
    <w:rsid w:val="00DD18A0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D18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link w:val="z-Akrdvalja"/>
    <w:uiPriority w:val="99"/>
    <w:semiHidden/>
    <w:rsid w:val="00DD18A0"/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7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0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522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88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0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138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86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204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85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62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96">
          <w:marLeft w:val="90"/>
          <w:marRight w:val="3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rottweilerklub-hungar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ROTI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BFA5-8855-4414-B75F-D32ACA8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ROTI</Template>
  <TotalTime>106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Magyarországi Általános Rottweiler Klub</vt:lpstr>
    </vt:vector>
  </TitlesOfParts>
  <Company>FOFOTO</Company>
  <LinksUpToDate>false</LinksUpToDate>
  <CharactersWithSpaces>4059</CharactersWithSpaces>
  <SharedDoc>false</SharedDoc>
  <HLinks>
    <vt:vector size="18" baseType="variant"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http://markrottweilerklub-hungary.hu/adatvedelmi-tajekoztato-gdpr/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mailto:markrottweilerklub@gmail.hu</vt:lpwstr>
      </vt:variant>
      <vt:variant>
        <vt:lpwstr/>
      </vt:variant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http://markrottweilerklub-hungary.hu/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Általános Rottweiler Klub</dc:title>
  <dc:creator>Haas Zoltán</dc:creator>
  <cp:lastModifiedBy>Tünde</cp:lastModifiedBy>
  <cp:revision>8</cp:revision>
  <cp:lastPrinted>2011-11-10T14:03:00Z</cp:lastPrinted>
  <dcterms:created xsi:type="dcterms:W3CDTF">2019-09-02T18:10:00Z</dcterms:created>
  <dcterms:modified xsi:type="dcterms:W3CDTF">2021-07-10T07:23:00Z</dcterms:modified>
</cp:coreProperties>
</file>